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4E1DA0E2" w14:textId="77777777">
        <w:tc>
          <w:tcPr>
            <w:tcW w:w="5000" w:type="pct"/>
            <w:gridSpan w:val="2"/>
            <w:shd w:val="clear" w:color="auto" w:fill="990000" w:themeFill="accent1"/>
          </w:tcPr>
          <w:p w14:paraId="2B329227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2858AD">
              <w:t>August</w:t>
            </w:r>
            <w:r w:rsidRPr="009E19B4">
              <w:fldChar w:fldCharType="end"/>
            </w:r>
          </w:p>
        </w:tc>
      </w:tr>
      <w:tr w:rsidR="00D30463" w14:paraId="7EE6E805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90000" w:themeFill="accent1"/>
          </w:tcPr>
          <w:p w14:paraId="61B1D936" w14:textId="77777777" w:rsidR="00D30463" w:rsidRDefault="00D443DA" w:rsidP="002A6528">
            <w:pPr>
              <w:pStyle w:val="Year"/>
              <w:jc w:val="left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2858AD">
              <w:t>2018</w:t>
            </w:r>
            <w:r w:rsidRPr="009E19B4">
              <w:fldChar w:fldCharType="end"/>
            </w:r>
            <w:bookmarkStart w:id="0" w:name="_GoBack"/>
            <w:bookmarkEnd w:id="0"/>
          </w:p>
        </w:tc>
      </w:tr>
      <w:tr w:rsidR="00D30463" w14:paraId="6FBB9E8A" w14:textId="77777777"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B600E3C" w14:textId="77777777" w:rsidR="00D30463" w:rsidRDefault="00DC64A2" w:rsidP="00DC64A2">
            <w:pPr>
              <w:pStyle w:val="Title"/>
            </w:pPr>
            <w:r>
              <w:t xml:space="preserve">Related Arts Schedule 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F0F0EE8" w14:textId="77777777" w:rsidR="00D30463" w:rsidRDefault="00D30463" w:rsidP="00DC64A2">
            <w:pPr>
              <w:pStyle w:val="Subtitle"/>
            </w:pPr>
          </w:p>
        </w:tc>
      </w:tr>
    </w:tbl>
    <w:p w14:paraId="0BBE002F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2A2BC07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1319BBDB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5D487D8C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41055E84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607D50F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75855186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169580E9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007F2E9C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71AF8390" w14:textId="77777777">
        <w:tc>
          <w:tcPr>
            <w:tcW w:w="2088" w:type="dxa"/>
            <w:tcBorders>
              <w:bottom w:val="nil"/>
            </w:tcBorders>
          </w:tcPr>
          <w:p w14:paraId="6B84162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858A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553025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858A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C8CB06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858A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C57094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858A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2858AD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20B975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858AD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2858AD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1B91D4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858A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2858AD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5A4E34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858A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2858AD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D30463" w14:paraId="3658844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571FA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670D2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6FB0B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DBFEE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CEBF4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8C0A8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7E0A29" w14:textId="77777777" w:rsidR="00D30463" w:rsidRDefault="00D30463">
            <w:pPr>
              <w:pStyle w:val="TableText"/>
            </w:pPr>
          </w:p>
        </w:tc>
      </w:tr>
      <w:tr w:rsidR="00D443DA" w14:paraId="2743A264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D6CF1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2858AD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D45E0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2858AD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28324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2858AD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61E5BD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2858AD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B5EC7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2858AD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F3E901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2858AD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2B896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2858AD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D30463" w14:paraId="2DE817C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B9ABF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073A8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5D73C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2EB915" w14:textId="77777777" w:rsidR="002A6528" w:rsidRDefault="002A6528" w:rsidP="002A652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Music-1 Piano-2</w:t>
            </w:r>
          </w:p>
          <w:p w14:paraId="057F5225" w14:textId="77777777" w:rsidR="002A6528" w:rsidRDefault="002A6528" w:rsidP="002A652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Tech-4 Art-5</w:t>
            </w:r>
          </w:p>
          <w:p w14:paraId="007EFE22" w14:textId="77777777" w:rsidR="00D30463" w:rsidRDefault="002A6528" w:rsidP="002A6528">
            <w:pPr>
              <w:pStyle w:val="TableText"/>
            </w:pPr>
            <w:r>
              <w:rPr>
                <w:sz w:val="22"/>
                <w:szCs w:val="22"/>
              </w:rPr>
              <w:t>PE-3&amp;6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E803AB" w14:textId="77777777" w:rsidR="002A6528" w:rsidRDefault="002A6528" w:rsidP="002A652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Music-2 Piano-3</w:t>
            </w:r>
          </w:p>
          <w:p w14:paraId="39E17C22" w14:textId="77777777" w:rsidR="002A6528" w:rsidRDefault="002A6528" w:rsidP="002A652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Tech-5 Art-6</w:t>
            </w:r>
          </w:p>
          <w:p w14:paraId="1A63EE7F" w14:textId="77777777" w:rsidR="00D30463" w:rsidRDefault="002A6528" w:rsidP="002A6528">
            <w:pPr>
              <w:pStyle w:val="TableText"/>
            </w:pPr>
            <w:r>
              <w:rPr>
                <w:sz w:val="22"/>
                <w:szCs w:val="22"/>
              </w:rPr>
              <w:t>PE-1&amp;4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C13A88" w14:textId="77777777" w:rsidR="002A6528" w:rsidRDefault="002A6528" w:rsidP="002A652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Music-3 Piano-4</w:t>
            </w:r>
          </w:p>
          <w:p w14:paraId="3DEF3651" w14:textId="77777777" w:rsidR="002A6528" w:rsidRDefault="002A6528" w:rsidP="002A652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Tech-6 Art-1</w:t>
            </w:r>
          </w:p>
          <w:p w14:paraId="1D03A322" w14:textId="77777777" w:rsidR="00D30463" w:rsidRDefault="002A6528" w:rsidP="002A6528">
            <w:pPr>
              <w:pStyle w:val="TableText"/>
            </w:pPr>
            <w:r>
              <w:rPr>
                <w:sz w:val="22"/>
                <w:szCs w:val="22"/>
              </w:rPr>
              <w:t>PE-2&amp;5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9623CC" w14:textId="77777777" w:rsidR="00D30463" w:rsidRDefault="00D30463">
            <w:pPr>
              <w:pStyle w:val="TableText"/>
            </w:pPr>
          </w:p>
        </w:tc>
      </w:tr>
      <w:tr w:rsidR="00D443DA" w14:paraId="0FEF0773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E5493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2858AD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636C2F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2858AD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E2142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2858AD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2B421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2858AD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793D2E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2858AD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D0F0AF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2858AD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52462C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2858AD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D30463" w14:paraId="73ADB08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FD8A7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B4C55A" w14:textId="77777777" w:rsidR="00D30463" w:rsidRPr="00DC64A2" w:rsidRDefault="00DC64A2">
            <w:pPr>
              <w:pStyle w:val="TableText"/>
              <w:rPr>
                <w:sz w:val="22"/>
                <w:szCs w:val="22"/>
              </w:rPr>
            </w:pPr>
            <w:r w:rsidRPr="00DC64A2">
              <w:rPr>
                <w:sz w:val="22"/>
                <w:szCs w:val="22"/>
              </w:rPr>
              <w:t>Music-4 Piano-5</w:t>
            </w:r>
          </w:p>
          <w:p w14:paraId="5E03DF4A" w14:textId="77777777" w:rsidR="00DC64A2" w:rsidRPr="00DC64A2" w:rsidRDefault="00DC64A2">
            <w:pPr>
              <w:pStyle w:val="TableText"/>
              <w:rPr>
                <w:sz w:val="22"/>
                <w:szCs w:val="22"/>
              </w:rPr>
            </w:pPr>
            <w:r w:rsidRPr="00DC64A2">
              <w:rPr>
                <w:sz w:val="22"/>
                <w:szCs w:val="22"/>
              </w:rPr>
              <w:t>Tech-1Art-2</w:t>
            </w:r>
          </w:p>
          <w:p w14:paraId="559A12AB" w14:textId="77777777" w:rsidR="00DC64A2" w:rsidRPr="00DC64A2" w:rsidRDefault="00DC64A2">
            <w:pPr>
              <w:pStyle w:val="TableText"/>
              <w:rPr>
                <w:sz w:val="20"/>
                <w:szCs w:val="20"/>
              </w:rPr>
            </w:pPr>
            <w:r w:rsidRPr="00DC64A2">
              <w:rPr>
                <w:sz w:val="22"/>
                <w:szCs w:val="22"/>
              </w:rPr>
              <w:t>PE- 3&amp;6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2CAFC78" w14:textId="77777777" w:rsidR="00D30463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Music-5 Piano-6</w:t>
            </w:r>
          </w:p>
          <w:p w14:paraId="104452FA" w14:textId="77777777" w:rsidR="00DC64A2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Tech-2 Art-3</w:t>
            </w:r>
          </w:p>
          <w:p w14:paraId="282FE9F5" w14:textId="77777777" w:rsidR="00DC64A2" w:rsidRPr="00DC64A2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PE-1&amp;4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2F2B21" w14:textId="77777777" w:rsidR="00D30463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Music-6 Piano-1</w:t>
            </w:r>
          </w:p>
          <w:p w14:paraId="199663A3" w14:textId="77777777" w:rsidR="00DC64A2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Tech-3 Art-4</w:t>
            </w:r>
          </w:p>
          <w:p w14:paraId="3979251A" w14:textId="77777777" w:rsidR="00DC64A2" w:rsidRPr="00DC64A2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PE-2&amp;5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913BD2" w14:textId="77777777" w:rsidR="00D30463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Music-1 Piano-2</w:t>
            </w:r>
          </w:p>
          <w:p w14:paraId="19B0DE47" w14:textId="77777777" w:rsidR="00DC64A2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Tech-4 Art-5</w:t>
            </w:r>
          </w:p>
          <w:p w14:paraId="314C0E5B" w14:textId="77777777" w:rsidR="00DC64A2" w:rsidRPr="00DC64A2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PE-3&amp;6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CF7440" w14:textId="77777777" w:rsidR="00D30463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Music-2 Piano-3</w:t>
            </w:r>
          </w:p>
          <w:p w14:paraId="2AABA81F" w14:textId="77777777" w:rsidR="00DC64A2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Tech-5 Art-6</w:t>
            </w:r>
          </w:p>
          <w:p w14:paraId="165D842E" w14:textId="77777777" w:rsidR="00DC64A2" w:rsidRPr="00DC64A2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PE-1&amp;4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A4A72A" w14:textId="77777777" w:rsidR="00D30463" w:rsidRDefault="00D30463">
            <w:pPr>
              <w:pStyle w:val="TableText"/>
            </w:pPr>
          </w:p>
        </w:tc>
      </w:tr>
      <w:tr w:rsidR="00D443DA" w14:paraId="7C7C673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5AF73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2858AD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CA419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2858AD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743CE9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2858AD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597DA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2858AD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3640B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2858AD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5E812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2858AD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F8E987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2858AD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D30463" w14:paraId="61D0E1C8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8FD21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7A950A" w14:textId="77777777" w:rsidR="00D30463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Music-3 Piano-4</w:t>
            </w:r>
          </w:p>
          <w:p w14:paraId="64B489AE" w14:textId="77777777" w:rsidR="00DC64A2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Tech-6 Art-1</w:t>
            </w:r>
          </w:p>
          <w:p w14:paraId="7D12CB5F" w14:textId="77777777" w:rsidR="00DC64A2" w:rsidRPr="00DC64A2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PE-2&amp;5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1102AE" w14:textId="77777777" w:rsidR="00D30463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Music-4 Piano-5</w:t>
            </w:r>
          </w:p>
          <w:p w14:paraId="08A0C121" w14:textId="77777777" w:rsidR="00DC64A2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Tech-1 Art-2</w:t>
            </w:r>
          </w:p>
          <w:p w14:paraId="1A1DC264" w14:textId="77777777" w:rsidR="00DC64A2" w:rsidRPr="00DC64A2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PE-3&amp;6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B74109" w14:textId="77777777" w:rsidR="00D30463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Music-5 Piano-6</w:t>
            </w:r>
          </w:p>
          <w:p w14:paraId="4B46AD6B" w14:textId="77777777" w:rsidR="00DC64A2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Tech-2 Art-3</w:t>
            </w:r>
          </w:p>
          <w:p w14:paraId="7177AFB9" w14:textId="77777777" w:rsidR="00DC64A2" w:rsidRPr="00DC64A2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PE-1&amp;4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9D327D" w14:textId="77777777" w:rsidR="00D30463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Music-6 Piano-1</w:t>
            </w:r>
          </w:p>
          <w:p w14:paraId="04A696A4" w14:textId="77777777" w:rsidR="00DC64A2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Tech-3 Art-4</w:t>
            </w:r>
          </w:p>
          <w:p w14:paraId="05EDD205" w14:textId="77777777" w:rsidR="00DC64A2" w:rsidRPr="00DC64A2" w:rsidRDefault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PE-2&amp;5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9EC563" w14:textId="77777777" w:rsidR="00DC64A2" w:rsidRDefault="00DC64A2" w:rsidP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Music-1 Piano-2</w:t>
            </w:r>
          </w:p>
          <w:p w14:paraId="590729F3" w14:textId="77777777" w:rsidR="00DC64A2" w:rsidRDefault="00DC64A2" w:rsidP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Tech-4 Art-5</w:t>
            </w:r>
          </w:p>
          <w:p w14:paraId="02E137F5" w14:textId="77777777" w:rsidR="00D30463" w:rsidRDefault="00DC64A2" w:rsidP="00DC64A2">
            <w:pPr>
              <w:pStyle w:val="TableText"/>
            </w:pPr>
            <w:r>
              <w:rPr>
                <w:sz w:val="22"/>
                <w:szCs w:val="22"/>
              </w:rPr>
              <w:t>PE-3&amp;6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2C5BF7" w14:textId="77777777" w:rsidR="00D30463" w:rsidRDefault="00D30463">
            <w:pPr>
              <w:pStyle w:val="TableText"/>
            </w:pPr>
          </w:p>
        </w:tc>
      </w:tr>
      <w:tr w:rsidR="00D443DA" w14:paraId="7657D8BF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72985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858A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2858AD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4AFD8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858A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2858AD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EDC9B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858A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2858AD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5F390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858A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2858AD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1AD3E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858A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2858AD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40E88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858A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2858AD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25CDD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858A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1AF3BED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23177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470DDD" w14:textId="77777777" w:rsidR="00DC64A2" w:rsidRDefault="00DC64A2" w:rsidP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Music-2 Piano-3</w:t>
            </w:r>
          </w:p>
          <w:p w14:paraId="04EB9987" w14:textId="77777777" w:rsidR="00DC64A2" w:rsidRDefault="00DC64A2" w:rsidP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Tech-5 Art-6</w:t>
            </w:r>
          </w:p>
          <w:p w14:paraId="5D6D7308" w14:textId="77777777" w:rsidR="00D30463" w:rsidRDefault="00DC64A2" w:rsidP="00DC64A2">
            <w:pPr>
              <w:pStyle w:val="TableText"/>
            </w:pPr>
            <w:r>
              <w:rPr>
                <w:sz w:val="22"/>
                <w:szCs w:val="22"/>
              </w:rPr>
              <w:t>PE-1&amp;4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E2F371" w14:textId="77777777" w:rsidR="00DC64A2" w:rsidRDefault="00DC64A2" w:rsidP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Music-3 Piano-4</w:t>
            </w:r>
          </w:p>
          <w:p w14:paraId="7FA2015A" w14:textId="77777777" w:rsidR="00DC64A2" w:rsidRDefault="00DC64A2" w:rsidP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Tech-6 Art-1</w:t>
            </w:r>
          </w:p>
          <w:p w14:paraId="051AC898" w14:textId="77777777" w:rsidR="00D30463" w:rsidRDefault="00DC64A2" w:rsidP="00DC64A2">
            <w:pPr>
              <w:pStyle w:val="TableText"/>
            </w:pPr>
            <w:r>
              <w:rPr>
                <w:sz w:val="22"/>
                <w:szCs w:val="22"/>
              </w:rPr>
              <w:t>PE-2&amp;5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8E1C19" w14:textId="77777777" w:rsidR="00DC64A2" w:rsidRDefault="00DC64A2" w:rsidP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Music-4 Piano-5</w:t>
            </w:r>
          </w:p>
          <w:p w14:paraId="39D8E3B8" w14:textId="77777777" w:rsidR="00DC64A2" w:rsidRDefault="00DC64A2" w:rsidP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Tech-1 Art-2</w:t>
            </w:r>
          </w:p>
          <w:p w14:paraId="50A4CE67" w14:textId="77777777" w:rsidR="00D30463" w:rsidRDefault="00DC64A2" w:rsidP="00DC64A2">
            <w:pPr>
              <w:pStyle w:val="TableText"/>
            </w:pPr>
            <w:r>
              <w:rPr>
                <w:sz w:val="22"/>
                <w:szCs w:val="22"/>
              </w:rPr>
              <w:t>PE-3&amp;6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8F26F9" w14:textId="77777777" w:rsidR="00DC64A2" w:rsidRDefault="00DC64A2" w:rsidP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Music-5 Piano-6</w:t>
            </w:r>
          </w:p>
          <w:p w14:paraId="57D70B54" w14:textId="77777777" w:rsidR="00DC64A2" w:rsidRDefault="00DC64A2" w:rsidP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Tech-2 Art-3</w:t>
            </w:r>
          </w:p>
          <w:p w14:paraId="6FDA6C6E" w14:textId="77777777" w:rsidR="00D30463" w:rsidRDefault="00DC64A2" w:rsidP="00DC64A2">
            <w:pPr>
              <w:pStyle w:val="TableText"/>
            </w:pPr>
            <w:r>
              <w:rPr>
                <w:sz w:val="22"/>
                <w:szCs w:val="22"/>
              </w:rPr>
              <w:t>PE-1&amp;4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7EACC7" w14:textId="77777777" w:rsidR="00DC64A2" w:rsidRDefault="00DC64A2" w:rsidP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Music-6 Piano-1</w:t>
            </w:r>
          </w:p>
          <w:p w14:paraId="7BB708A9" w14:textId="77777777" w:rsidR="00DC64A2" w:rsidRDefault="00DC64A2" w:rsidP="00DC64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Tech-3 Art-4</w:t>
            </w:r>
          </w:p>
          <w:p w14:paraId="37D42857" w14:textId="77777777" w:rsidR="00D30463" w:rsidRDefault="00DC64A2" w:rsidP="00DC64A2">
            <w:pPr>
              <w:pStyle w:val="TableText"/>
            </w:pPr>
            <w:r>
              <w:rPr>
                <w:sz w:val="22"/>
                <w:szCs w:val="22"/>
              </w:rPr>
              <w:t>PE-2&amp;5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1C6FA4" w14:textId="77777777" w:rsidR="00D30463" w:rsidRDefault="00D30463">
            <w:pPr>
              <w:pStyle w:val="TableText"/>
            </w:pPr>
          </w:p>
        </w:tc>
      </w:tr>
      <w:tr w:rsidR="00D443DA" w14:paraId="548B9FDA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3ED3D4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858A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F53F02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858A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858A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232016F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36DC84D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5AA2F07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CDAFF86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889ABAA" w14:textId="77777777" w:rsidR="00D443DA" w:rsidRDefault="00D443DA">
            <w:pPr>
              <w:pStyle w:val="Dates"/>
            </w:pPr>
          </w:p>
        </w:tc>
      </w:tr>
      <w:tr w:rsidR="00D30463" w14:paraId="66DDC975" w14:textId="77777777">
        <w:trPr>
          <w:trHeight w:val="936"/>
        </w:trPr>
        <w:tc>
          <w:tcPr>
            <w:tcW w:w="2088" w:type="dxa"/>
          </w:tcPr>
          <w:p w14:paraId="0B805B38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63831D5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4DCA4F3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FB0DFAF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F821B83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D662962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34E88AB" w14:textId="77777777" w:rsidR="00D30463" w:rsidRDefault="00D30463">
            <w:pPr>
              <w:pStyle w:val="TableText"/>
            </w:pPr>
          </w:p>
        </w:tc>
      </w:tr>
    </w:tbl>
    <w:p w14:paraId="65867654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8"/>
    <w:docVar w:name="MonthStart" w:val="8/1/2018"/>
    <w:docVar w:name="ShowDynamicGuides" w:val="1"/>
    <w:docVar w:name="ShowMarginGuides" w:val="0"/>
    <w:docVar w:name="ShowOutlines" w:val="0"/>
    <w:docVar w:name="ShowStaticGuides" w:val="0"/>
  </w:docVars>
  <w:rsids>
    <w:rsidRoot w:val="00DC64A2"/>
    <w:rsid w:val="000A68B9"/>
    <w:rsid w:val="000B2AFC"/>
    <w:rsid w:val="00147009"/>
    <w:rsid w:val="00250D46"/>
    <w:rsid w:val="00272FFA"/>
    <w:rsid w:val="002858AD"/>
    <w:rsid w:val="002A6528"/>
    <w:rsid w:val="002C3765"/>
    <w:rsid w:val="003341F0"/>
    <w:rsid w:val="003C42F6"/>
    <w:rsid w:val="004538B6"/>
    <w:rsid w:val="004D6AAC"/>
    <w:rsid w:val="00633A48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  <w:rsid w:val="00D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26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9</TotalTime>
  <Pages>2</Pages>
  <Words>628</Words>
  <Characters>2125</Characters>
  <Application>Microsoft Macintosh Word</Application>
  <DocSecurity>0</DocSecurity>
  <Lines>2125</Lines>
  <Paragraphs>550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Carwile</dc:creator>
  <cp:keywords/>
  <dc:description/>
  <cp:lastModifiedBy>Cindy Carwile</cp:lastModifiedBy>
  <cp:revision>3</cp:revision>
  <cp:lastPrinted>2018-08-11T16:29:00Z</cp:lastPrinted>
  <dcterms:created xsi:type="dcterms:W3CDTF">2018-08-11T15:54:00Z</dcterms:created>
  <dcterms:modified xsi:type="dcterms:W3CDTF">2018-08-11T16:31:00Z</dcterms:modified>
  <cp:category/>
</cp:coreProperties>
</file>